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BC" w:rsidRPr="00C709C9" w:rsidRDefault="00F22FBC" w:rsidP="00F2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C709C9">
        <w:rPr>
          <w:rFonts w:eastAsia="Times New Roman"/>
          <w:b/>
          <w:noProof/>
          <w:sz w:val="40"/>
          <w:szCs w:val="40"/>
        </w:rPr>
        <w:t>Änderungsanzeige</w:t>
      </w:r>
    </w:p>
    <w:p w:rsidR="00F22FBC" w:rsidRDefault="00F22FBC" w:rsidP="00F22FBC">
      <w:r>
        <w:br/>
        <w:t>Bitte füllen Sie bei Bedarf diese Änderungszeige aus und geben Sie im Büro ab!</w:t>
      </w:r>
    </w:p>
    <w:p w:rsidR="00F22FBC" w:rsidRDefault="00F22FBC" w:rsidP="00F22FBC"/>
    <w:p w:rsidR="00F22FBC" w:rsidRPr="00C709C9" w:rsidRDefault="00F22FBC" w:rsidP="00F22FBC">
      <w:pPr>
        <w:spacing w:after="240"/>
        <w:rPr>
          <w:rFonts w:eastAsia="Times New Roman" w:cs="Arial"/>
          <w:sz w:val="20"/>
          <w:szCs w:val="20"/>
        </w:rPr>
      </w:pPr>
      <w:r w:rsidRPr="00C709C9">
        <w:rPr>
          <w:rFonts w:eastAsia="Times New Roman" w:cs="Arial"/>
          <w:sz w:val="20"/>
          <w:szCs w:val="20"/>
        </w:rPr>
        <w:t>Name des Kindes: ………….…</w:t>
      </w:r>
      <w:r>
        <w:rPr>
          <w:rFonts w:eastAsia="Times New Roman" w:cs="Arial"/>
          <w:sz w:val="20"/>
          <w:szCs w:val="20"/>
        </w:rPr>
        <w:t>……………………………………………………………</w:t>
      </w:r>
      <w:r w:rsidRPr="00C709C9">
        <w:rPr>
          <w:rFonts w:eastAsia="Times New Roman" w:cs="Arial"/>
          <w:sz w:val="20"/>
          <w:szCs w:val="20"/>
        </w:rPr>
        <w:t>………………</w:t>
      </w:r>
    </w:p>
    <w:p w:rsidR="00F22FBC" w:rsidRPr="00C709C9" w:rsidRDefault="00F22FBC" w:rsidP="00F22FBC">
      <w:pPr>
        <w:pBdr>
          <w:bottom w:val="single" w:sz="6" w:space="1" w:color="auto"/>
        </w:pBdr>
        <w:spacing w:after="240"/>
        <w:rPr>
          <w:rFonts w:eastAsia="Times New Roman" w:cs="Arial"/>
          <w:sz w:val="20"/>
          <w:szCs w:val="20"/>
        </w:rPr>
      </w:pPr>
      <w:r w:rsidRPr="00C709C9">
        <w:rPr>
          <w:rFonts w:eastAsia="Times New Roman" w:cs="Arial"/>
          <w:sz w:val="20"/>
          <w:szCs w:val="20"/>
        </w:rPr>
        <w:t>Name der/des Erziehungsbere</w:t>
      </w:r>
      <w:r>
        <w:rPr>
          <w:rFonts w:eastAsia="Times New Roman" w:cs="Arial"/>
          <w:sz w:val="20"/>
          <w:szCs w:val="20"/>
        </w:rPr>
        <w:t>chtigten: …………………………………………</w:t>
      </w:r>
      <w:r w:rsidRPr="00C709C9">
        <w:rPr>
          <w:rFonts w:eastAsia="Times New Roman" w:cs="Arial"/>
          <w:sz w:val="20"/>
          <w:szCs w:val="20"/>
        </w:rPr>
        <w:t>………………………</w:t>
      </w:r>
    </w:p>
    <w:p w:rsidR="00F22FBC" w:rsidRPr="00EC6497" w:rsidRDefault="00F22FBC" w:rsidP="00F22FBC">
      <w:pPr>
        <w:spacing w:after="240"/>
        <w:rPr>
          <w:rFonts w:eastAsia="Times New Roman" w:cs="Arial"/>
          <w:b/>
          <w:sz w:val="20"/>
          <w:szCs w:val="20"/>
        </w:rPr>
      </w:pPr>
      <w:r w:rsidRPr="00EC6497">
        <w:rPr>
          <w:rFonts w:eastAsia="Times New Roman" w:cs="Arial"/>
          <w:b/>
          <w:sz w:val="20"/>
          <w:szCs w:val="20"/>
        </w:rPr>
        <w:sym w:font="Wingdings 2" w:char="F0A3"/>
      </w:r>
      <w:r w:rsidRPr="00EC6497">
        <w:rPr>
          <w:rFonts w:eastAsia="Times New Roman" w:cs="Arial"/>
          <w:b/>
          <w:sz w:val="20"/>
          <w:szCs w:val="20"/>
        </w:rPr>
        <w:t xml:space="preserve">     Die Betreuungszeiten ändern sich ab ________________</w:t>
      </w:r>
      <w:r>
        <w:rPr>
          <w:rFonts w:eastAsia="Times New Roman" w:cs="Arial"/>
          <w:b/>
          <w:sz w:val="20"/>
          <w:szCs w:val="20"/>
        </w:rPr>
        <w:t>__________</w:t>
      </w:r>
      <w:r w:rsidRPr="00EC6497">
        <w:rPr>
          <w:rFonts w:eastAsia="Times New Roman" w:cs="Arial"/>
          <w:b/>
          <w:sz w:val="20"/>
          <w:szCs w:val="20"/>
        </w:rPr>
        <w:t>_____  wie folgt:</w:t>
      </w:r>
    </w:p>
    <w:tbl>
      <w:tblPr>
        <w:tblW w:w="889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992"/>
        <w:gridCol w:w="1134"/>
        <w:gridCol w:w="1096"/>
      </w:tblGrid>
      <w:tr w:rsidR="00F22FBC" w:rsidRPr="00C709C9" w:rsidTr="00ED188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  <w:r w:rsidRPr="00C709C9">
              <w:rPr>
                <w:rFonts w:eastAsia="Times New Roman" w:cs="Arial"/>
                <w:sz w:val="20"/>
                <w:szCs w:val="20"/>
              </w:rPr>
              <w:t>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  <w:r w:rsidRPr="00C709C9">
              <w:rPr>
                <w:rFonts w:eastAsia="Times New Roman" w:cs="Arial"/>
                <w:sz w:val="20"/>
                <w:szCs w:val="20"/>
              </w:rPr>
              <w:t>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  <w:r w:rsidRPr="00C709C9">
              <w:rPr>
                <w:rFonts w:eastAsia="Times New Roman" w:cs="Arial"/>
                <w:sz w:val="20"/>
                <w:szCs w:val="20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  <w:r w:rsidRPr="00C709C9">
              <w:rPr>
                <w:rFonts w:eastAsia="Times New Roman" w:cs="Arial"/>
                <w:sz w:val="20"/>
                <w:szCs w:val="20"/>
              </w:rPr>
              <w:t>Do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  <w:r w:rsidRPr="00C709C9">
              <w:rPr>
                <w:rFonts w:eastAsia="Times New Roman" w:cs="Arial"/>
                <w:sz w:val="20"/>
                <w:szCs w:val="20"/>
              </w:rPr>
              <w:t>Fr</w:t>
            </w:r>
          </w:p>
        </w:tc>
      </w:tr>
      <w:tr w:rsidR="00F22FBC" w:rsidRPr="00C709C9" w:rsidTr="00ED188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676B1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Frühdienst</w:t>
            </w:r>
            <w:r w:rsidRPr="00C709C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76B11">
              <w:rPr>
                <w:rFonts w:eastAsia="Times New Roman" w:cs="Arial"/>
                <w:sz w:val="20"/>
                <w:szCs w:val="20"/>
              </w:rPr>
              <w:t xml:space="preserve"> 6.40 </w:t>
            </w:r>
            <w:r w:rsidRPr="00C709C9">
              <w:rPr>
                <w:rFonts w:eastAsia="Times New Roman" w:cs="Arial"/>
                <w:sz w:val="20"/>
                <w:szCs w:val="20"/>
              </w:rPr>
              <w:t xml:space="preserve"> bis </w:t>
            </w:r>
            <w:r w:rsidR="00676B11">
              <w:rPr>
                <w:rFonts w:eastAsia="Times New Roman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676B11">
              <w:rPr>
                <w:rFonts w:eastAsia="Times New Roman" w:cs="Arial"/>
                <w:sz w:val="20"/>
                <w:szCs w:val="20"/>
              </w:rPr>
              <w:t>7.40</w:t>
            </w:r>
            <w:r w:rsidRPr="00C709C9">
              <w:rPr>
                <w:rFonts w:eastAsia="Times New Roman" w:cs="Arial"/>
                <w:sz w:val="20"/>
                <w:szCs w:val="20"/>
              </w:rPr>
              <w:t xml:space="preserve"> Uhr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22FBC" w:rsidRPr="00C709C9" w:rsidTr="00ED188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6B3C4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Betreuung 1</w:t>
            </w:r>
            <w:r w:rsidR="006B3C45">
              <w:rPr>
                <w:rFonts w:eastAsia="Times New Roman" w:cs="Arial"/>
                <w:sz w:val="20"/>
                <w:szCs w:val="20"/>
              </w:rPr>
              <w:t>1.45</w:t>
            </w:r>
            <w:r>
              <w:rPr>
                <w:rFonts w:eastAsia="Times New Roman" w:cs="Arial"/>
                <w:sz w:val="20"/>
                <w:szCs w:val="20"/>
              </w:rPr>
              <w:t xml:space="preserve"> bis </w:t>
            </w:r>
            <w:r w:rsidR="006B3C45">
              <w:rPr>
                <w:rFonts w:eastAsia="Times New Roman" w:cs="Arial"/>
                <w:sz w:val="20"/>
                <w:szCs w:val="20"/>
              </w:rPr>
              <w:t>12.45</w:t>
            </w:r>
            <w:r w:rsidRPr="00C709C9">
              <w:rPr>
                <w:rFonts w:eastAsia="Times New Roman" w:cs="Arial"/>
                <w:sz w:val="20"/>
                <w:szCs w:val="20"/>
              </w:rPr>
              <w:t xml:space="preserve"> Uhr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22FBC" w:rsidRPr="00C709C9" w:rsidTr="00ED188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6B3C4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Betreuung </w:t>
            </w:r>
            <w:r w:rsidR="006B3C45">
              <w:rPr>
                <w:rFonts w:eastAsia="Times New Roman" w:cs="Arial"/>
                <w:sz w:val="20"/>
                <w:szCs w:val="20"/>
              </w:rPr>
              <w:t>12.45</w:t>
            </w:r>
            <w:r>
              <w:rPr>
                <w:rFonts w:eastAsia="Times New Roman" w:cs="Arial"/>
                <w:sz w:val="20"/>
                <w:szCs w:val="20"/>
              </w:rPr>
              <w:t xml:space="preserve"> bis 1</w:t>
            </w:r>
            <w:r w:rsidR="006B3C45">
              <w:rPr>
                <w:rFonts w:eastAsia="Times New Roman" w:cs="Arial"/>
                <w:sz w:val="20"/>
                <w:szCs w:val="20"/>
              </w:rPr>
              <w:t>3.45</w:t>
            </w:r>
            <w:r w:rsidRPr="00C709C9">
              <w:rPr>
                <w:rFonts w:eastAsia="Times New Roman" w:cs="Arial"/>
                <w:sz w:val="20"/>
                <w:szCs w:val="20"/>
              </w:rPr>
              <w:t xml:space="preserve"> Uhr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22FBC" w:rsidRPr="00C709C9" w:rsidTr="00ED188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6B3C4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Betreuung 1</w:t>
            </w:r>
            <w:r w:rsidR="006B3C45">
              <w:rPr>
                <w:rFonts w:eastAsia="Times New Roman" w:cs="Arial"/>
                <w:sz w:val="20"/>
                <w:szCs w:val="20"/>
              </w:rPr>
              <w:t>3.45</w:t>
            </w:r>
            <w:r>
              <w:rPr>
                <w:rFonts w:eastAsia="Times New Roman" w:cs="Arial"/>
                <w:sz w:val="20"/>
                <w:szCs w:val="20"/>
              </w:rPr>
              <w:t xml:space="preserve"> bis 1</w:t>
            </w:r>
            <w:r w:rsidR="006B3C45">
              <w:rPr>
                <w:rFonts w:eastAsia="Times New Roman" w:cs="Arial"/>
                <w:sz w:val="20"/>
                <w:szCs w:val="20"/>
              </w:rPr>
              <w:t>4.45</w:t>
            </w:r>
            <w:r w:rsidRPr="00C709C9">
              <w:rPr>
                <w:rFonts w:eastAsia="Times New Roman" w:cs="Arial"/>
                <w:sz w:val="20"/>
                <w:szCs w:val="20"/>
              </w:rPr>
              <w:t xml:space="preserve"> Uhr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22FBC" w:rsidRPr="00C709C9" w:rsidTr="00ED188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6B3C45" w:rsidP="006B3C4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Betreuung 14.45</w:t>
            </w:r>
            <w:r w:rsidR="00F22FBC">
              <w:rPr>
                <w:rFonts w:eastAsia="Times New Roman" w:cs="Arial"/>
                <w:sz w:val="20"/>
                <w:szCs w:val="20"/>
              </w:rPr>
              <w:t xml:space="preserve"> bis 1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  <w:r w:rsidR="00F22FBC" w:rsidRPr="00C709C9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45</w:t>
            </w:r>
            <w:r w:rsidR="00F22FBC" w:rsidRPr="00C709C9">
              <w:rPr>
                <w:rFonts w:eastAsia="Times New Roman" w:cs="Arial"/>
                <w:sz w:val="20"/>
                <w:szCs w:val="20"/>
              </w:rPr>
              <w:t xml:space="preserve"> Uhr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22FBC" w:rsidRPr="00C709C9" w:rsidTr="00ED188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6B3C4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Betreuung 1</w:t>
            </w:r>
            <w:r w:rsidR="006B3C45">
              <w:rPr>
                <w:rFonts w:eastAsia="Times New Roman" w:cs="Arial"/>
                <w:sz w:val="20"/>
                <w:szCs w:val="20"/>
              </w:rPr>
              <w:t>5.45</w:t>
            </w:r>
            <w:r>
              <w:rPr>
                <w:rFonts w:eastAsia="Times New Roman" w:cs="Arial"/>
                <w:sz w:val="20"/>
                <w:szCs w:val="20"/>
              </w:rPr>
              <w:t xml:space="preserve"> bis 1</w:t>
            </w:r>
            <w:r w:rsidR="006B3C45">
              <w:rPr>
                <w:rFonts w:eastAsia="Times New Roman" w:cs="Arial"/>
                <w:sz w:val="20"/>
                <w:szCs w:val="20"/>
              </w:rPr>
              <w:t>6.45 Uhr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C" w:rsidRPr="00C709C9" w:rsidRDefault="00F22FBC" w:rsidP="00ED188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22FBC" w:rsidRDefault="00F22FBC" w:rsidP="00F22FB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Je fest gebuchte Betreuungsstunde zahlen Sie 1,30 € wöchentlich/ = 5,20 € </w:t>
      </w:r>
      <w:r w:rsidRPr="00D73B31">
        <w:rPr>
          <w:rFonts w:eastAsia="Times New Roman" w:cs="Arial"/>
          <w:b/>
          <w:sz w:val="20"/>
          <w:szCs w:val="20"/>
        </w:rPr>
        <w:t>monatlich</w:t>
      </w:r>
      <w:r>
        <w:rPr>
          <w:rFonts w:eastAsia="Times New Roman" w:cs="Arial"/>
          <w:sz w:val="20"/>
          <w:szCs w:val="20"/>
        </w:rPr>
        <w:t>.</w:t>
      </w:r>
    </w:p>
    <w:p w:rsidR="00F22FBC" w:rsidRPr="000777CD" w:rsidRDefault="00F22FBC" w:rsidP="00F22FBC">
      <w:pPr>
        <w:rPr>
          <w:rFonts w:eastAsia="Times New Roman" w:cs="Arial"/>
          <w:b/>
          <w:sz w:val="20"/>
          <w:szCs w:val="20"/>
        </w:rPr>
      </w:pPr>
      <w:r w:rsidRPr="000777CD">
        <w:rPr>
          <w:rFonts w:eastAsia="Times New Roman" w:cs="Arial"/>
          <w:b/>
          <w:sz w:val="20"/>
          <w:szCs w:val="20"/>
        </w:rPr>
        <w:t xml:space="preserve">          Sie haben angekreuzt:   _________ Stunden   x 5,20 €/Std.</w:t>
      </w:r>
      <w:r w:rsidRPr="000777CD">
        <w:rPr>
          <w:rFonts w:eastAsia="Times New Roman" w:cs="Arial"/>
          <w:b/>
          <w:sz w:val="20"/>
          <w:szCs w:val="20"/>
        </w:rPr>
        <w:tab/>
        <w:t>=   ____________ €</w:t>
      </w:r>
      <w:r>
        <w:rPr>
          <w:rFonts w:eastAsia="Times New Roman" w:cs="Arial"/>
          <w:b/>
          <w:sz w:val="20"/>
          <w:szCs w:val="20"/>
        </w:rPr>
        <w:t xml:space="preserve"> monatlich</w:t>
      </w:r>
    </w:p>
    <w:p w:rsidR="00F22FBC" w:rsidRDefault="00F22FBC" w:rsidP="00F22FBC">
      <w:pPr>
        <w:spacing w:after="2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(Beispiel: 5 Std.  x 5,20 € = 26,00 € monatlich).</w:t>
      </w:r>
    </w:p>
    <w:p w:rsidR="00F22FBC" w:rsidRDefault="00F22FBC" w:rsidP="00F22FBC">
      <w:pPr>
        <w:tabs>
          <w:tab w:val="right" w:pos="567"/>
          <w:tab w:val="right" w:pos="1276"/>
        </w:tabs>
        <w:spacing w:after="240"/>
        <w:rPr>
          <w:rFonts w:eastAsia="Times New Roman" w:cs="Arial"/>
          <w:sz w:val="20"/>
          <w:szCs w:val="20"/>
        </w:rPr>
      </w:pPr>
      <w:r w:rsidRPr="00EC6497">
        <w:rPr>
          <w:rFonts w:eastAsia="Times New Roman" w:cs="Arial"/>
          <w:b/>
          <w:sz w:val="20"/>
          <w:szCs w:val="20"/>
        </w:rPr>
        <w:sym w:font="Wingdings 2" w:char="F0A3"/>
      </w:r>
      <w:r w:rsidRPr="00EC6497">
        <w:rPr>
          <w:rFonts w:eastAsia="Times New Roman" w:cs="Arial"/>
          <w:b/>
          <w:sz w:val="20"/>
          <w:szCs w:val="20"/>
        </w:rPr>
        <w:t xml:space="preserve">     Ich</w:t>
      </w:r>
      <w:r>
        <w:rPr>
          <w:rFonts w:eastAsia="Times New Roman" w:cs="Arial"/>
          <w:b/>
          <w:sz w:val="20"/>
          <w:szCs w:val="20"/>
        </w:rPr>
        <w:t xml:space="preserve"> </w:t>
      </w:r>
      <w:r w:rsidRPr="00EC6497">
        <w:rPr>
          <w:rFonts w:eastAsia="Times New Roman" w:cs="Arial"/>
          <w:b/>
          <w:sz w:val="20"/>
          <w:szCs w:val="20"/>
        </w:rPr>
        <w:t>melde mein Kind von der Betreuung zum Ende des Monats ____________</w:t>
      </w:r>
      <w:r>
        <w:rPr>
          <w:rFonts w:eastAsia="Times New Roman" w:cs="Arial"/>
          <w:b/>
          <w:sz w:val="20"/>
          <w:szCs w:val="20"/>
        </w:rPr>
        <w:t>______</w:t>
      </w:r>
      <w:r w:rsidRPr="00EC6497">
        <w:rPr>
          <w:rFonts w:eastAsia="Times New Roman" w:cs="Arial"/>
          <w:b/>
          <w:sz w:val="20"/>
          <w:szCs w:val="20"/>
        </w:rPr>
        <w:t>____ ab.</w:t>
      </w:r>
      <w:r w:rsidRPr="00EC6497">
        <w:rPr>
          <w:rFonts w:eastAsia="Times New Roman" w:cs="Arial"/>
          <w:b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</w:r>
      <w:r w:rsidRPr="00EC6497">
        <w:rPr>
          <w:rFonts w:eastAsia="Times New Roman" w:cs="Arial"/>
          <w:b/>
          <w:sz w:val="20"/>
          <w:szCs w:val="20"/>
        </w:rPr>
        <w:sym w:font="Wingdings 2" w:char="F0A3"/>
      </w:r>
      <w:r w:rsidRPr="00EC6497">
        <w:rPr>
          <w:rFonts w:eastAsia="Times New Roman" w:cs="Arial"/>
          <w:b/>
          <w:sz w:val="20"/>
          <w:szCs w:val="20"/>
        </w:rPr>
        <w:t xml:space="preserve">     Unsere Kontaktdaten ändern sich wie folgt:</w:t>
      </w:r>
      <w:r w:rsidRPr="00EC6497">
        <w:rPr>
          <w:rFonts w:eastAsia="Times New Roman" w:cs="Arial"/>
          <w:b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  <w:t xml:space="preserve">         Straße: ………………………………………………………………………………………………………</w:t>
      </w:r>
    </w:p>
    <w:p w:rsidR="00F22FBC" w:rsidRDefault="00F22FBC" w:rsidP="00F22FBC">
      <w:pPr>
        <w:tabs>
          <w:tab w:val="right" w:pos="567"/>
          <w:tab w:val="right" w:pos="1276"/>
        </w:tabs>
        <w:spacing w:after="2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</w:t>
      </w:r>
      <w:proofErr w:type="spellStart"/>
      <w:r>
        <w:rPr>
          <w:rFonts w:eastAsia="Times New Roman" w:cs="Arial"/>
          <w:sz w:val="20"/>
          <w:szCs w:val="20"/>
        </w:rPr>
        <w:t>Plz</w:t>
      </w:r>
      <w:proofErr w:type="spellEnd"/>
      <w:r>
        <w:rPr>
          <w:rFonts w:eastAsia="Times New Roman" w:cs="Arial"/>
          <w:sz w:val="20"/>
          <w:szCs w:val="20"/>
        </w:rPr>
        <w:t>, Wohnort: ………………………………………………………………………………………………..</w:t>
      </w:r>
    </w:p>
    <w:p w:rsidR="00F22FBC" w:rsidRDefault="00F22FBC" w:rsidP="00F22FBC">
      <w:pPr>
        <w:tabs>
          <w:tab w:val="right" w:pos="567"/>
          <w:tab w:val="right" w:pos="1276"/>
        </w:tabs>
        <w:spacing w:after="2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Tel.: ………………………………………………….. Mobil: ……………………………………………...</w:t>
      </w:r>
    </w:p>
    <w:p w:rsidR="00F22FBC" w:rsidRDefault="00F22FBC" w:rsidP="00F22FBC">
      <w:pPr>
        <w:tabs>
          <w:tab w:val="right" w:pos="567"/>
          <w:tab w:val="right" w:pos="1276"/>
        </w:tabs>
        <w:spacing w:after="2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Email: ……………………………………………………………………………………………………......</w:t>
      </w:r>
      <w:r>
        <w:rPr>
          <w:rFonts w:eastAsia="Times New Roman" w:cs="Arial"/>
          <w:sz w:val="20"/>
          <w:szCs w:val="20"/>
        </w:rPr>
        <w:br/>
      </w:r>
    </w:p>
    <w:p w:rsidR="00F22FBC" w:rsidRPr="00C709C9" w:rsidRDefault="00F22FBC" w:rsidP="00F22FBC">
      <w:pPr>
        <w:spacing w:after="240"/>
        <w:rPr>
          <w:rFonts w:eastAsia="Times New Roman" w:cs="Arial"/>
          <w:sz w:val="20"/>
          <w:szCs w:val="20"/>
        </w:rPr>
      </w:pPr>
      <w:r w:rsidRPr="00EC6497">
        <w:rPr>
          <w:rFonts w:eastAsia="Times New Roman" w:cs="Arial"/>
          <w:b/>
          <w:sz w:val="20"/>
          <w:szCs w:val="20"/>
        </w:rPr>
        <w:sym w:font="Wingdings 2" w:char="F0A3"/>
      </w:r>
      <w:r w:rsidRPr="00EC6497">
        <w:rPr>
          <w:rFonts w:eastAsia="Times New Roman" w:cs="Arial"/>
          <w:b/>
          <w:sz w:val="20"/>
          <w:szCs w:val="20"/>
        </w:rPr>
        <w:t xml:space="preserve">     </w:t>
      </w:r>
      <w:r>
        <w:rPr>
          <w:rFonts w:eastAsia="Times New Roman" w:cs="Arial"/>
          <w:b/>
          <w:sz w:val="20"/>
          <w:szCs w:val="20"/>
        </w:rPr>
        <w:t>Ich melde m</w:t>
      </w:r>
      <w:r w:rsidRPr="00EC6497">
        <w:rPr>
          <w:rFonts w:eastAsia="Times New Roman" w:cs="Arial"/>
          <w:b/>
          <w:sz w:val="20"/>
          <w:szCs w:val="20"/>
        </w:rPr>
        <w:t xml:space="preserve">ein Kind </w:t>
      </w:r>
      <w:r>
        <w:rPr>
          <w:rFonts w:eastAsia="Times New Roman" w:cs="Arial"/>
          <w:b/>
          <w:sz w:val="20"/>
          <w:szCs w:val="20"/>
        </w:rPr>
        <w:t>vo</w:t>
      </w:r>
      <w:r w:rsidRPr="00EC6497">
        <w:rPr>
          <w:rFonts w:eastAsia="Times New Roman" w:cs="Arial"/>
          <w:b/>
          <w:sz w:val="20"/>
          <w:szCs w:val="20"/>
        </w:rPr>
        <w:t xml:space="preserve">m </w:t>
      </w:r>
      <w:r w:rsidR="00281627">
        <w:rPr>
          <w:rFonts w:eastAsia="Times New Roman" w:cs="Arial"/>
          <w:b/>
          <w:sz w:val="20"/>
          <w:szCs w:val="20"/>
        </w:rPr>
        <w:t>Projektkurs</w:t>
      </w:r>
      <w:r w:rsidRPr="00EC6497">
        <w:rPr>
          <w:rFonts w:eastAsia="Times New Roman" w:cs="Arial"/>
          <w:b/>
          <w:sz w:val="20"/>
          <w:szCs w:val="20"/>
        </w:rPr>
        <w:t xml:space="preserve"> _____</w:t>
      </w:r>
      <w:r>
        <w:rPr>
          <w:rFonts w:eastAsia="Times New Roman" w:cs="Arial"/>
          <w:b/>
          <w:sz w:val="20"/>
          <w:szCs w:val="20"/>
        </w:rPr>
        <w:t>_______</w:t>
      </w:r>
      <w:r w:rsidRPr="00EC6497">
        <w:rPr>
          <w:rFonts w:eastAsia="Times New Roman" w:cs="Arial"/>
          <w:b/>
          <w:sz w:val="20"/>
          <w:szCs w:val="20"/>
        </w:rPr>
        <w:t>___________________</w:t>
      </w:r>
      <w:r>
        <w:rPr>
          <w:rFonts w:eastAsia="Times New Roman" w:cs="Arial"/>
          <w:b/>
          <w:sz w:val="20"/>
          <w:szCs w:val="20"/>
        </w:rPr>
        <w:t>___________ ab.</w:t>
      </w:r>
      <w:r w:rsidRPr="00EC6497">
        <w:rPr>
          <w:rFonts w:eastAsia="Times New Roman" w:cs="Arial"/>
          <w:b/>
          <w:sz w:val="20"/>
          <w:szCs w:val="20"/>
        </w:rPr>
        <w:br/>
      </w:r>
    </w:p>
    <w:p w:rsidR="00F22FBC" w:rsidRPr="00C709C9" w:rsidRDefault="00F22FBC" w:rsidP="00F22FBC">
      <w:pPr>
        <w:rPr>
          <w:rFonts w:eastAsia="Times New Roman" w:cs="Arial"/>
          <w:sz w:val="20"/>
          <w:szCs w:val="20"/>
        </w:rPr>
      </w:pPr>
    </w:p>
    <w:p w:rsidR="00F22FBC" w:rsidRDefault="00F22FBC" w:rsidP="00F22FBC">
      <w:pPr>
        <w:rPr>
          <w:rFonts w:eastAsia="Times New Roman"/>
          <w:sz w:val="24"/>
        </w:rPr>
      </w:pPr>
      <w:r>
        <w:rPr>
          <w:rFonts w:eastAsia="Times New Roman" w:cs="Arial"/>
          <w:sz w:val="20"/>
          <w:szCs w:val="20"/>
        </w:rPr>
        <w:t xml:space="preserve">Itzehoe, Datum: _________________                   </w:t>
      </w:r>
      <w:r w:rsidRPr="00C709C9">
        <w:rPr>
          <w:rFonts w:eastAsia="Times New Roman" w:cs="Arial"/>
          <w:sz w:val="20"/>
          <w:szCs w:val="20"/>
        </w:rPr>
        <w:t>Unterschrift: ________</w:t>
      </w:r>
      <w:r>
        <w:rPr>
          <w:rFonts w:eastAsia="Times New Roman"/>
          <w:sz w:val="24"/>
        </w:rPr>
        <w:t>______________________</w:t>
      </w:r>
    </w:p>
    <w:p w:rsidR="00F22FBC" w:rsidRDefault="00F22FBC" w:rsidP="00F22FBC">
      <w:pPr>
        <w:rPr>
          <w:rFonts w:eastAsia="Times New Roman"/>
          <w:sz w:val="24"/>
        </w:rPr>
      </w:pPr>
    </w:p>
    <w:p w:rsidR="00577481" w:rsidRPr="00F22FBC" w:rsidRDefault="000A7FA9" w:rsidP="00F22FBC">
      <w:r>
        <w:rPr>
          <w:sz w:val="16"/>
          <w:szCs w:val="16"/>
        </w:rPr>
        <w:t>*mindestens 8</w:t>
      </w:r>
      <w:r w:rsidR="00F22FBC" w:rsidRPr="000777CD">
        <w:rPr>
          <w:sz w:val="16"/>
          <w:szCs w:val="16"/>
        </w:rPr>
        <w:t xml:space="preserve"> Kinder erforderlich!</w:t>
      </w:r>
    </w:p>
    <w:sectPr w:rsidR="00577481" w:rsidRPr="00F22FBC" w:rsidSect="00D647C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2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B7" w:rsidRDefault="005B64B7">
      <w:pPr>
        <w:spacing w:before="0"/>
      </w:pPr>
      <w:r>
        <w:separator/>
      </w:r>
    </w:p>
  </w:endnote>
  <w:endnote w:type="continuationSeparator" w:id="0">
    <w:p w:rsidR="005B64B7" w:rsidRDefault="005B64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44"/>
      <w:gridCol w:w="1327"/>
      <w:gridCol w:w="4544"/>
    </w:tblGrid>
    <w:tr w:rsidR="003725C7" w:rsidTr="006B43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95212" w:rsidRDefault="00676B11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292669427"/>
              <w:temporary/>
              <w:showingPlcHdr/>
            </w:sdtPr>
            <w:sdtEndPr/>
            <w:sdtContent>
              <w:r w:rsidR="00CF7CF3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725C7" w:rsidTr="006B43C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95212" w:rsidRDefault="00676B1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95212" w:rsidRDefault="00676B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87" w:rsidRDefault="00CF7CF3" w:rsidP="002D5887">
    <w:pPr>
      <w:pStyle w:val="Fuzeile"/>
      <w:tabs>
        <w:tab w:val="clear" w:pos="4536"/>
        <w:tab w:val="clear" w:pos="5387"/>
        <w:tab w:val="clear" w:pos="9072"/>
        <w:tab w:val="left" w:pos="1418"/>
        <w:tab w:val="left" w:pos="3175"/>
        <w:tab w:val="left" w:pos="5500"/>
        <w:tab w:val="left" w:pos="8562"/>
      </w:tabs>
      <w:spacing w:before="0"/>
      <w:jc w:val="center"/>
      <w:rPr>
        <w:sz w:val="22"/>
        <w:szCs w:val="22"/>
      </w:rPr>
    </w:pPr>
    <w:r w:rsidRPr="00471618">
      <w:rPr>
        <w:sz w:val="22"/>
        <w:szCs w:val="22"/>
      </w:rPr>
      <w:t xml:space="preserve">Seite </w:t>
    </w:r>
    <w:sdt>
      <w:sdtPr>
        <w:rPr>
          <w:sz w:val="22"/>
          <w:szCs w:val="22"/>
        </w:rPr>
        <w:id w:val="1143536659"/>
        <w:docPartObj>
          <w:docPartGallery w:val="Page Numbers (Bottom of Page)"/>
          <w:docPartUnique/>
        </w:docPartObj>
      </w:sdtPr>
      <w:sdtEndPr/>
      <w:sdtContent>
        <w:r w:rsidRPr="00471618">
          <w:rPr>
            <w:sz w:val="22"/>
            <w:szCs w:val="22"/>
          </w:rPr>
          <w:fldChar w:fldCharType="begin"/>
        </w:r>
        <w:r w:rsidRPr="00471618">
          <w:rPr>
            <w:sz w:val="22"/>
            <w:szCs w:val="22"/>
          </w:rPr>
          <w:instrText>PAGE   \* MERGEFORMAT</w:instrText>
        </w:r>
        <w:r w:rsidRPr="00471618">
          <w:rPr>
            <w:sz w:val="22"/>
            <w:szCs w:val="22"/>
          </w:rPr>
          <w:fldChar w:fldCharType="separate"/>
        </w:r>
        <w:r w:rsidR="00F22FBC">
          <w:rPr>
            <w:noProof/>
            <w:sz w:val="22"/>
            <w:szCs w:val="22"/>
          </w:rPr>
          <w:t>2</w:t>
        </w:r>
        <w:r w:rsidRPr="00471618">
          <w:rPr>
            <w:sz w:val="22"/>
            <w:szCs w:val="22"/>
          </w:rPr>
          <w:fldChar w:fldCharType="end"/>
        </w:r>
      </w:sdtContent>
    </w:sdt>
  </w:p>
  <w:p w:rsidR="00817FB2" w:rsidRDefault="00CF7CF3" w:rsidP="00817FB2">
    <w:pPr>
      <w:pStyle w:val="Fuzeile"/>
      <w:tabs>
        <w:tab w:val="clear" w:pos="4536"/>
        <w:tab w:val="clear" w:pos="5387"/>
        <w:tab w:val="clear" w:pos="9072"/>
        <w:tab w:val="left" w:pos="1418"/>
        <w:tab w:val="left" w:pos="3175"/>
        <w:tab w:val="left" w:pos="5500"/>
        <w:tab w:val="left" w:pos="8562"/>
      </w:tabs>
      <w:rPr>
        <w:sz w:val="14"/>
        <w:szCs w:val="14"/>
      </w:rPr>
    </w:pPr>
    <w:r w:rsidRPr="00885F5A">
      <w:rPr>
        <w:sz w:val="14"/>
        <w:szCs w:val="14"/>
      </w:rPr>
      <w:t>Diakonisches Werk</w:t>
    </w:r>
    <w:r w:rsidRPr="00885F5A">
      <w:rPr>
        <w:sz w:val="14"/>
        <w:szCs w:val="14"/>
      </w:rPr>
      <w:tab/>
      <w:t>Aufsichtsratsvorsitzender:</w:t>
    </w:r>
    <w:r w:rsidRPr="00885F5A">
      <w:rPr>
        <w:sz w:val="14"/>
        <w:szCs w:val="14"/>
      </w:rPr>
      <w:tab/>
      <w:t>Sitz der Gesellschaft:</w:t>
    </w:r>
    <w:r w:rsidRPr="00885F5A">
      <w:rPr>
        <w:sz w:val="14"/>
        <w:szCs w:val="14"/>
      </w:rPr>
      <w:tab/>
      <w:t>Bank:</w:t>
    </w:r>
    <w:r w:rsidRPr="00885F5A">
      <w:rPr>
        <w:sz w:val="14"/>
        <w:szCs w:val="14"/>
      </w:rPr>
      <w:tab/>
      <w:t>Hauptgesellschafter</w:t>
    </w:r>
  </w:p>
  <w:p w:rsidR="00817FB2" w:rsidRDefault="00CF7CF3" w:rsidP="00817FB2">
    <w:pPr>
      <w:pStyle w:val="Fuzeile"/>
      <w:tabs>
        <w:tab w:val="clear" w:pos="4536"/>
        <w:tab w:val="clear" w:pos="5387"/>
        <w:tab w:val="clear" w:pos="9072"/>
        <w:tab w:val="left" w:pos="1418"/>
        <w:tab w:val="left" w:pos="3175"/>
        <w:tab w:val="left" w:pos="5500"/>
        <w:tab w:val="left" w:pos="8562"/>
      </w:tabs>
      <w:spacing w:before="0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5048250</wp:posOffset>
              </wp:positionH>
              <wp:positionV relativeFrom="paragraph">
                <wp:posOffset>55880</wp:posOffset>
              </wp:positionV>
              <wp:extent cx="259080" cy="295910"/>
              <wp:effectExtent l="0" t="0" r="0" b="0"/>
              <wp:wrapNone/>
              <wp:docPr id="4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59080" cy="295910"/>
                      </a:xfrm>
                      <a:custGeom>
                        <a:avLst/>
                        <a:gdLst>
                          <a:gd name="T0" fmla="*/ 271 w 272"/>
                          <a:gd name="T1" fmla="*/ 130 h 308"/>
                          <a:gd name="T2" fmla="*/ 271 w 272"/>
                          <a:gd name="T3" fmla="*/ 130 h 308"/>
                          <a:gd name="T4" fmla="*/ 151 w 272"/>
                          <a:gd name="T5" fmla="*/ 123 h 308"/>
                          <a:gd name="T6" fmla="*/ 151 w 272"/>
                          <a:gd name="T7" fmla="*/ 123 h 308"/>
                          <a:gd name="T8" fmla="*/ 148 w 272"/>
                          <a:gd name="T9" fmla="*/ 121 h 308"/>
                          <a:gd name="T10" fmla="*/ 148 w 272"/>
                          <a:gd name="T11" fmla="*/ 120 h 308"/>
                          <a:gd name="T12" fmla="*/ 141 w 272"/>
                          <a:gd name="T13" fmla="*/ 0 h 308"/>
                          <a:gd name="T14" fmla="*/ 136 w 272"/>
                          <a:gd name="T15" fmla="*/ 0 h 308"/>
                          <a:gd name="T16" fmla="*/ 130 w 272"/>
                          <a:gd name="T17" fmla="*/ 0 h 308"/>
                          <a:gd name="T18" fmla="*/ 123 w 272"/>
                          <a:gd name="T19" fmla="*/ 120 h 308"/>
                          <a:gd name="T20" fmla="*/ 123 w 272"/>
                          <a:gd name="T21" fmla="*/ 121 h 308"/>
                          <a:gd name="T22" fmla="*/ 121 w 272"/>
                          <a:gd name="T23" fmla="*/ 123 h 308"/>
                          <a:gd name="T24" fmla="*/ 121 w 272"/>
                          <a:gd name="T25" fmla="*/ 123 h 308"/>
                          <a:gd name="T26" fmla="*/ 0 w 272"/>
                          <a:gd name="T27" fmla="*/ 130 h 308"/>
                          <a:gd name="T28" fmla="*/ 0 w 272"/>
                          <a:gd name="T29" fmla="*/ 136 h 308"/>
                          <a:gd name="T30" fmla="*/ 0 w 272"/>
                          <a:gd name="T31" fmla="*/ 141 h 308"/>
                          <a:gd name="T32" fmla="*/ 121 w 272"/>
                          <a:gd name="T33" fmla="*/ 148 h 308"/>
                          <a:gd name="T34" fmla="*/ 121 w 272"/>
                          <a:gd name="T35" fmla="*/ 148 h 308"/>
                          <a:gd name="T36" fmla="*/ 123 w 272"/>
                          <a:gd name="T37" fmla="*/ 150 h 308"/>
                          <a:gd name="T38" fmla="*/ 123 w 272"/>
                          <a:gd name="T39" fmla="*/ 151 h 308"/>
                          <a:gd name="T40" fmla="*/ 130 w 272"/>
                          <a:gd name="T41" fmla="*/ 308 h 308"/>
                          <a:gd name="T42" fmla="*/ 136 w 272"/>
                          <a:gd name="T43" fmla="*/ 308 h 308"/>
                          <a:gd name="T44" fmla="*/ 141 w 272"/>
                          <a:gd name="T45" fmla="*/ 308 h 308"/>
                          <a:gd name="T46" fmla="*/ 148 w 272"/>
                          <a:gd name="T47" fmla="*/ 151 h 308"/>
                          <a:gd name="T48" fmla="*/ 148 w 272"/>
                          <a:gd name="T49" fmla="*/ 150 h 308"/>
                          <a:gd name="T50" fmla="*/ 150 w 272"/>
                          <a:gd name="T51" fmla="*/ 148 h 308"/>
                          <a:gd name="T52" fmla="*/ 151 w 272"/>
                          <a:gd name="T53" fmla="*/ 148 h 308"/>
                          <a:gd name="T54" fmla="*/ 271 w 272"/>
                          <a:gd name="T55" fmla="*/ 141 h 308"/>
                          <a:gd name="T56" fmla="*/ 272 w 272"/>
                          <a:gd name="T57" fmla="*/ 136 h 308"/>
                          <a:gd name="T58" fmla="*/ 271 w 272"/>
                          <a:gd name="T59" fmla="*/ 130 h 308"/>
                        </a:gdLst>
                        <a:ahLst/>
                        <a:cxnLst/>
                        <a:rect l="0" t="0" r="0" b="0"/>
                        <a:pathLst>
                          <a:path w="272" h="308">
                            <a:moveTo>
                              <a:pt x="271" y="130"/>
                            </a:moveTo>
                            <a:lnTo>
                              <a:pt x="271" y="130"/>
                            </a:lnTo>
                            <a:lnTo>
                              <a:pt x="151" y="123"/>
                            </a:lnTo>
                            <a:cubicBezTo>
                              <a:pt x="151" y="123"/>
                              <a:pt x="151" y="123"/>
                              <a:pt x="151" y="123"/>
                            </a:cubicBezTo>
                            <a:cubicBezTo>
                              <a:pt x="150" y="122"/>
                              <a:pt x="149" y="122"/>
                              <a:pt x="148" y="121"/>
                            </a:cubicBezTo>
                            <a:cubicBezTo>
                              <a:pt x="148" y="121"/>
                              <a:pt x="148" y="121"/>
                              <a:pt x="148" y="120"/>
                            </a:cubicBezTo>
                            <a:lnTo>
                              <a:pt x="141" y="0"/>
                            </a:lnTo>
                            <a:cubicBezTo>
                              <a:pt x="139" y="0"/>
                              <a:pt x="138" y="0"/>
                              <a:pt x="136" y="0"/>
                            </a:cubicBezTo>
                            <a:cubicBezTo>
                              <a:pt x="134" y="0"/>
                              <a:pt x="132" y="0"/>
                              <a:pt x="130" y="0"/>
                            </a:cubicBezTo>
                            <a:lnTo>
                              <a:pt x="123" y="120"/>
                            </a:lnTo>
                            <a:cubicBezTo>
                              <a:pt x="123" y="121"/>
                              <a:pt x="123" y="121"/>
                              <a:pt x="123" y="121"/>
                            </a:cubicBezTo>
                            <a:cubicBezTo>
                              <a:pt x="123" y="122"/>
                              <a:pt x="122" y="122"/>
                              <a:pt x="121" y="123"/>
                            </a:cubicBezTo>
                            <a:cubicBezTo>
                              <a:pt x="121" y="123"/>
                              <a:pt x="121" y="123"/>
                              <a:pt x="121" y="123"/>
                            </a:cubicBezTo>
                            <a:lnTo>
                              <a:pt x="0" y="130"/>
                            </a:lnTo>
                            <a:cubicBezTo>
                              <a:pt x="0" y="132"/>
                              <a:pt x="0" y="134"/>
                              <a:pt x="0" y="136"/>
                            </a:cubicBezTo>
                            <a:cubicBezTo>
                              <a:pt x="0" y="137"/>
                              <a:pt x="0" y="139"/>
                              <a:pt x="0" y="141"/>
                            </a:cubicBezTo>
                            <a:lnTo>
                              <a:pt x="121" y="148"/>
                            </a:lnTo>
                            <a:cubicBezTo>
                              <a:pt x="121" y="148"/>
                              <a:pt x="121" y="148"/>
                              <a:pt x="121" y="148"/>
                            </a:cubicBezTo>
                            <a:cubicBezTo>
                              <a:pt x="122" y="149"/>
                              <a:pt x="123" y="150"/>
                              <a:pt x="123" y="150"/>
                            </a:cubicBezTo>
                            <a:cubicBezTo>
                              <a:pt x="123" y="151"/>
                              <a:pt x="123" y="151"/>
                              <a:pt x="123" y="151"/>
                            </a:cubicBezTo>
                            <a:lnTo>
                              <a:pt x="130" y="308"/>
                            </a:lnTo>
                            <a:cubicBezTo>
                              <a:pt x="132" y="308"/>
                              <a:pt x="134" y="308"/>
                              <a:pt x="136" y="308"/>
                            </a:cubicBezTo>
                            <a:cubicBezTo>
                              <a:pt x="138" y="308"/>
                              <a:pt x="139" y="308"/>
                              <a:pt x="141" y="308"/>
                            </a:cubicBezTo>
                            <a:lnTo>
                              <a:pt x="148" y="151"/>
                            </a:lnTo>
                            <a:cubicBezTo>
                              <a:pt x="148" y="151"/>
                              <a:pt x="148" y="151"/>
                              <a:pt x="148" y="150"/>
                            </a:cubicBezTo>
                            <a:cubicBezTo>
                              <a:pt x="149" y="150"/>
                              <a:pt x="150" y="149"/>
                              <a:pt x="150" y="148"/>
                            </a:cubicBezTo>
                            <a:cubicBezTo>
                              <a:pt x="151" y="148"/>
                              <a:pt x="151" y="148"/>
                              <a:pt x="151" y="148"/>
                            </a:cubicBezTo>
                            <a:lnTo>
                              <a:pt x="271" y="141"/>
                            </a:lnTo>
                            <a:cubicBezTo>
                              <a:pt x="272" y="139"/>
                              <a:pt x="272" y="137"/>
                              <a:pt x="272" y="136"/>
                            </a:cubicBezTo>
                            <a:cubicBezTo>
                              <a:pt x="272" y="134"/>
                              <a:pt x="272" y="132"/>
                              <a:pt x="271" y="130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Freeform 5" o:spid="_x0000_s2049" style="width:20.4pt;height:23.3pt;margin-top:4.4pt;margin-left:397.5pt;mso-wrap-distance-bottom:0;mso-wrap-distance-left:9pt;mso-wrap-distance-right:9pt;mso-wrap-distance-top:0;mso-wrap-style:square;position:absolute;visibility:visible;v-text-anchor:top;z-index:251661312" coordsize="272,308" path="m271,130l271,130l151,123c151,123,151,123,151,123c150,122,149,122,148,121c148,121,148,121,148,120l141,c139,,138,,136,c134,,132,,130,l123,120c123,121,123,121,123,121c123,122,122,122,121,123c121,123,121,123,121,123l,130c,132,,134,,136c,137,,139,,141l121,148c121,148,121,148,121,148c122,149,123,150,123,150c123,151,123,151,123,151l130,308c132,308,134,308,136,308c138,308,139,308,141,308l148,151c148,151,148,151,148,150c149,150,150,149,150,148c151,148,151,148,151,148l271,141c272,139,272,137,272,136c272,134,272,132,271,130xe" fillcolor="black">
              <v:path arrowok="t" textboxrect="0,0,272,308"/>
            </v:shape>
          </w:pict>
        </mc:Fallback>
      </mc:AlternateContent>
    </w:r>
    <w:r w:rsidRPr="00885F5A">
      <w:rPr>
        <w:sz w:val="14"/>
        <w:szCs w:val="14"/>
      </w:rPr>
      <w:t>Altholstein GmbH</w:t>
    </w:r>
    <w:r w:rsidRPr="00885F5A">
      <w:rPr>
        <w:sz w:val="14"/>
        <w:szCs w:val="14"/>
      </w:rPr>
      <w:tab/>
      <w:t>D</w:t>
    </w:r>
    <w:r>
      <w:rPr>
        <w:sz w:val="14"/>
        <w:szCs w:val="14"/>
      </w:rPr>
      <w:t>r. Dieter Radtke</w:t>
    </w:r>
    <w:r>
      <w:rPr>
        <w:sz w:val="14"/>
        <w:szCs w:val="14"/>
      </w:rPr>
      <w:tab/>
      <w:t>HRB-Nr. 1604 NM</w:t>
    </w:r>
    <w:r>
      <w:rPr>
        <w:sz w:val="14"/>
        <w:szCs w:val="14"/>
      </w:rPr>
      <w:tab/>
      <w:t>Evangelische Bank</w:t>
    </w:r>
  </w:p>
  <w:p w:rsidR="00817FB2" w:rsidRDefault="00CF7CF3" w:rsidP="00817FB2">
    <w:pPr>
      <w:pStyle w:val="Fuzeile"/>
      <w:tabs>
        <w:tab w:val="clear" w:pos="4536"/>
        <w:tab w:val="clear" w:pos="5387"/>
        <w:tab w:val="clear" w:pos="9072"/>
        <w:tab w:val="left" w:pos="1418"/>
        <w:tab w:val="left" w:pos="3175"/>
        <w:tab w:val="left" w:pos="5500"/>
        <w:tab w:val="left" w:pos="8562"/>
      </w:tabs>
      <w:spacing w:before="0"/>
      <w:rPr>
        <w:sz w:val="14"/>
        <w:szCs w:val="14"/>
      </w:rPr>
    </w:pPr>
    <w:r>
      <w:rPr>
        <w:sz w:val="14"/>
        <w:szCs w:val="14"/>
      </w:rPr>
      <w:t>Am Alten Kirchhof 16</w:t>
    </w:r>
    <w:r w:rsidRPr="00885F5A">
      <w:rPr>
        <w:sz w:val="14"/>
        <w:szCs w:val="14"/>
      </w:rPr>
      <w:tab/>
      <w:t>Ges</w:t>
    </w:r>
    <w:r>
      <w:rPr>
        <w:sz w:val="14"/>
        <w:szCs w:val="14"/>
      </w:rPr>
      <w:t>chäftsführer:</w:t>
    </w:r>
    <w:r>
      <w:rPr>
        <w:sz w:val="14"/>
        <w:szCs w:val="14"/>
      </w:rPr>
      <w:tab/>
      <w:t>FA: Kiel Nord, St-Nr. 20</w:t>
    </w:r>
    <w:r w:rsidRPr="00885F5A">
      <w:rPr>
        <w:sz w:val="14"/>
        <w:szCs w:val="14"/>
      </w:rPr>
      <w:t xml:space="preserve"> 296 70194</w:t>
    </w:r>
    <w:r w:rsidRPr="00885F5A">
      <w:rPr>
        <w:sz w:val="14"/>
        <w:szCs w:val="14"/>
      </w:rPr>
      <w:tab/>
      <w:t>BIC GENODEF1EK</w:t>
    </w:r>
    <w:r>
      <w:rPr>
        <w:sz w:val="14"/>
        <w:szCs w:val="14"/>
      </w:rPr>
      <w:t>1</w:t>
    </w:r>
    <w:r w:rsidRPr="00885F5A">
      <w:rPr>
        <w:sz w:val="14"/>
        <w:szCs w:val="14"/>
      </w:rPr>
      <w:tab/>
      <w:t>Evangelisch-Lutherischer</w:t>
    </w:r>
  </w:p>
  <w:p w:rsidR="00817FB2" w:rsidRPr="00817FB2" w:rsidRDefault="00CF7CF3" w:rsidP="00817FB2">
    <w:pPr>
      <w:pStyle w:val="Fuzeile"/>
      <w:tabs>
        <w:tab w:val="clear" w:pos="4536"/>
        <w:tab w:val="clear" w:pos="5387"/>
        <w:tab w:val="clear" w:pos="9072"/>
        <w:tab w:val="left" w:pos="1418"/>
        <w:tab w:val="left" w:pos="3175"/>
        <w:tab w:val="left" w:pos="5500"/>
        <w:tab w:val="left" w:pos="8562"/>
      </w:tabs>
      <w:spacing w:before="0"/>
      <w:rPr>
        <w:sz w:val="14"/>
        <w:szCs w:val="14"/>
      </w:rPr>
    </w:pPr>
    <w:r w:rsidRPr="00885F5A">
      <w:rPr>
        <w:sz w:val="14"/>
        <w:szCs w:val="14"/>
      </w:rPr>
      <w:t>2</w:t>
    </w:r>
    <w:r>
      <w:rPr>
        <w:sz w:val="14"/>
        <w:szCs w:val="14"/>
      </w:rPr>
      <w:t>453</w:t>
    </w:r>
    <w:r w:rsidRPr="00885F5A">
      <w:rPr>
        <w:sz w:val="14"/>
        <w:szCs w:val="14"/>
      </w:rPr>
      <w:t>4 Neumünster</w:t>
    </w:r>
    <w:r w:rsidRPr="00885F5A">
      <w:rPr>
        <w:sz w:val="14"/>
        <w:szCs w:val="14"/>
      </w:rPr>
      <w:tab/>
      <w:t xml:space="preserve">Heinrich </w:t>
    </w:r>
    <w:proofErr w:type="spellStart"/>
    <w:r w:rsidRPr="00885F5A">
      <w:rPr>
        <w:sz w:val="14"/>
        <w:szCs w:val="14"/>
      </w:rPr>
      <w:t>Deicke</w:t>
    </w:r>
    <w:proofErr w:type="spellEnd"/>
    <w:r w:rsidRPr="00885F5A">
      <w:rPr>
        <w:sz w:val="14"/>
        <w:szCs w:val="14"/>
      </w:rPr>
      <w:tab/>
    </w:r>
    <w:proofErr w:type="spellStart"/>
    <w:r w:rsidRPr="00885F5A">
      <w:rPr>
        <w:sz w:val="14"/>
        <w:szCs w:val="14"/>
      </w:rPr>
      <w:t>USt</w:t>
    </w:r>
    <w:r>
      <w:rPr>
        <w:sz w:val="14"/>
        <w:szCs w:val="14"/>
      </w:rPr>
      <w:t>-Id</w:t>
    </w:r>
    <w:r w:rsidRPr="00885F5A">
      <w:rPr>
        <w:sz w:val="14"/>
        <w:szCs w:val="14"/>
      </w:rPr>
      <w:t>Nr</w:t>
    </w:r>
    <w:proofErr w:type="spellEnd"/>
    <w:r w:rsidRPr="00885F5A">
      <w:rPr>
        <w:sz w:val="14"/>
        <w:szCs w:val="14"/>
      </w:rPr>
      <w:t>. DE 251 658 589</w:t>
    </w:r>
    <w:r w:rsidRPr="00885F5A">
      <w:rPr>
        <w:sz w:val="14"/>
        <w:szCs w:val="14"/>
      </w:rPr>
      <w:tab/>
      <w:t>IBAN DE72 5206 0410 0206 4848 40</w:t>
    </w:r>
    <w:r w:rsidRPr="00885F5A">
      <w:rPr>
        <w:sz w:val="14"/>
        <w:szCs w:val="14"/>
      </w:rPr>
      <w:tab/>
      <w:t>Kirchenkreis Altholstein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BC" w:rsidRDefault="00F22FBC">
    <w:pPr>
      <w:pStyle w:val="Fuzeile"/>
    </w:pPr>
    <w:r>
      <w:t>OGTS der Grundschule Sude-West</w:t>
    </w:r>
    <w:r>
      <w:tab/>
    </w:r>
    <w:r>
      <w:tab/>
      <w:t>Telefon: 04821 – 17 65 14</w:t>
    </w:r>
    <w:r>
      <w:br/>
      <w:t>Ansgarstra0e 10</w:t>
    </w:r>
    <w:r>
      <w:tab/>
    </w:r>
    <w:r>
      <w:tab/>
      <w:t>Email: Rowedder@steinburg-sozial.de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B7" w:rsidRDefault="005B64B7">
      <w:pPr>
        <w:spacing w:before="0"/>
      </w:pPr>
      <w:r>
        <w:separator/>
      </w:r>
    </w:p>
  </w:footnote>
  <w:footnote w:type="continuationSeparator" w:id="0">
    <w:p w:rsidR="005B64B7" w:rsidRDefault="005B64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93"/>
      <w:gridCol w:w="1327"/>
      <w:gridCol w:w="4364"/>
    </w:tblGrid>
    <w:tr w:rsidR="003725C7" w:rsidTr="00945D1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95212" w:rsidRDefault="00676B1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86029594"/>
              <w:temporary/>
              <w:showingPlcHdr/>
            </w:sdtPr>
            <w:sdtEndPr/>
            <w:sdtContent>
              <w:r w:rsidR="00CF7CF3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725C7" w:rsidTr="00945D1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95212" w:rsidRDefault="00676B1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676B1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895212" w:rsidRDefault="00676B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9A" w:rsidRDefault="005B21A5" w:rsidP="00194D50">
    <w:pPr>
      <w:tabs>
        <w:tab w:val="clear" w:pos="5387"/>
        <w:tab w:val="left" w:pos="6450"/>
      </w:tabs>
      <w:rPr>
        <w:rFonts w:ascii="Comic Sans MS" w:hAnsi="Comic Sans MS"/>
        <w:b/>
        <w:sz w:val="28"/>
        <w:szCs w:val="28"/>
      </w:rPr>
    </w:pPr>
    <w:r>
      <w:t xml:space="preserve">                                                      </w:t>
    </w:r>
    <w:r w:rsidR="00194D50">
      <w:tab/>
    </w:r>
  </w:p>
  <w:p w:rsidR="00FC2A9A" w:rsidRPr="00663702" w:rsidRDefault="00C8493A" w:rsidP="00FC2A9A">
    <w:pPr>
      <w:tabs>
        <w:tab w:val="left" w:pos="113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60D0A100" wp14:editId="3EBD61C7">
          <wp:simplePos x="0" y="0"/>
          <wp:positionH relativeFrom="column">
            <wp:posOffset>816258</wp:posOffset>
          </wp:positionH>
          <wp:positionV relativeFrom="paragraph">
            <wp:posOffset>389254</wp:posOffset>
          </wp:positionV>
          <wp:extent cx="363855" cy="513715"/>
          <wp:effectExtent l="38100" t="19050" r="36195" b="19685"/>
          <wp:wrapThrough wrapText="bothSides">
            <wp:wrapPolygon edited="0">
              <wp:start x="11931" y="-782"/>
              <wp:lineTo x="-438" y="-1723"/>
              <wp:lineTo x="-3578" y="18984"/>
              <wp:lineTo x="-2695" y="20662"/>
              <wp:lineTo x="10798" y="21689"/>
              <wp:lineTo x="17545" y="22202"/>
              <wp:lineTo x="21401" y="19273"/>
              <wp:lineTo x="22367" y="12902"/>
              <wp:lineTo x="23175" y="74"/>
              <wp:lineTo x="11931" y="-782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4" t="1520" r="11507" b="4195"/>
                  <a:stretch>
                    <a:fillRect/>
                  </a:stretch>
                </pic:blipFill>
                <pic:spPr bwMode="auto">
                  <a:xfrm rot="-367787">
                    <a:off x="0" y="0"/>
                    <a:ext cx="3638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108585</wp:posOffset>
              </wp:positionV>
              <wp:extent cx="1095375" cy="10858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95375" cy="10858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A9A" w:rsidRPr="00FC2A9A" w:rsidRDefault="00FC2A9A" w:rsidP="00FC2A9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C2A9A">
                            <w:rPr>
                              <w:rFonts w:ascii="Comic Sans MS" w:hAnsi="Comic Sans MS"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Grundschule</w:t>
                          </w:r>
                        </w:p>
                        <w:p w:rsidR="00FC2A9A" w:rsidRDefault="00FC2A9A" w:rsidP="00FC2A9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</w:p>
                        <w:p w:rsidR="00FC2A9A" w:rsidRPr="00FC2A9A" w:rsidRDefault="00FC2A9A" w:rsidP="00FC2A9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2A9A"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Sude-West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6.3pt;margin-top:8.55pt;width:86.2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" filled="f" stroked="f">
              <o:lock v:ext="edit" shapetype="t"/>
              <v:textbox>
                <w:txbxContent>
                  <w:p w:rsidR="00FC2A9A" w:rsidRPr="00FC2A9A" w:rsidRDefault="00FC2A9A" w:rsidP="00FC2A9A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FC2A9A">
                      <w:rPr>
                        <w:rFonts w:ascii="Comic Sans MS" w:hAnsi="Comic Sans MS"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Grundschule</w:t>
                    </w:r>
                  </w:p>
                  <w:p w:rsidR="00FC2A9A" w:rsidRDefault="00FC2A9A" w:rsidP="00FC2A9A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</w:t>
                    </w:r>
                  </w:p>
                  <w:p w:rsidR="00FC2A9A" w:rsidRPr="00FC2A9A" w:rsidRDefault="00FC2A9A" w:rsidP="00FC2A9A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C2A9A"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Sude-West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042E9F" w:rsidRDefault="005B21A5" w:rsidP="00194D50">
    <w:pPr>
      <w:pStyle w:val="Kopfzeile"/>
      <w:jc w:val="right"/>
    </w:pPr>
    <w:r>
      <w:t xml:space="preserve">    </w:t>
    </w:r>
    <w:r w:rsidR="00A9543D">
      <w:t xml:space="preserve">       </w:t>
    </w:r>
    <w:r>
      <w:t xml:space="preserve">      </w:t>
    </w:r>
    <w:r w:rsidR="005F4F25">
      <w:t xml:space="preserve">        </w:t>
    </w:r>
    <w:r w:rsidR="00A9543D">
      <w:t xml:space="preserve">      </w:t>
    </w:r>
    <w:r w:rsidR="005F4F25">
      <w:t xml:space="preserve">     </w:t>
    </w:r>
    <w:r w:rsidR="00194D50">
      <w:t xml:space="preserve">    </w:t>
    </w:r>
    <w:r>
      <w:rPr>
        <w:noProof/>
      </w:rPr>
      <w:drawing>
        <wp:inline distT="0" distB="0" distL="0" distR="0">
          <wp:extent cx="2191304" cy="730778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995" cy="77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7"/>
    <w:rsid w:val="00042E9F"/>
    <w:rsid w:val="00095DAA"/>
    <w:rsid w:val="000A7FA9"/>
    <w:rsid w:val="000E40F1"/>
    <w:rsid w:val="001002DE"/>
    <w:rsid w:val="00102871"/>
    <w:rsid w:val="001540BE"/>
    <w:rsid w:val="00176FB4"/>
    <w:rsid w:val="00192324"/>
    <w:rsid w:val="00194D50"/>
    <w:rsid w:val="00247BEE"/>
    <w:rsid w:val="002723A6"/>
    <w:rsid w:val="00281627"/>
    <w:rsid w:val="00285324"/>
    <w:rsid w:val="003725C7"/>
    <w:rsid w:val="00451D83"/>
    <w:rsid w:val="004553DF"/>
    <w:rsid w:val="004D0C5E"/>
    <w:rsid w:val="00521412"/>
    <w:rsid w:val="005B21A5"/>
    <w:rsid w:val="005B64B7"/>
    <w:rsid w:val="005F4F25"/>
    <w:rsid w:val="006137D0"/>
    <w:rsid w:val="006240A5"/>
    <w:rsid w:val="00676B11"/>
    <w:rsid w:val="006B3C45"/>
    <w:rsid w:val="007171CB"/>
    <w:rsid w:val="007A6A81"/>
    <w:rsid w:val="008040BD"/>
    <w:rsid w:val="00874100"/>
    <w:rsid w:val="008D173F"/>
    <w:rsid w:val="008D651C"/>
    <w:rsid w:val="0098425A"/>
    <w:rsid w:val="00987C78"/>
    <w:rsid w:val="009B441D"/>
    <w:rsid w:val="009C2616"/>
    <w:rsid w:val="00A076D0"/>
    <w:rsid w:val="00A71932"/>
    <w:rsid w:val="00A931C7"/>
    <w:rsid w:val="00A9543D"/>
    <w:rsid w:val="00A97155"/>
    <w:rsid w:val="00AE61C6"/>
    <w:rsid w:val="00B26DBE"/>
    <w:rsid w:val="00BE76E3"/>
    <w:rsid w:val="00C8493A"/>
    <w:rsid w:val="00CF7CF3"/>
    <w:rsid w:val="00D1396A"/>
    <w:rsid w:val="00D17417"/>
    <w:rsid w:val="00D611DC"/>
    <w:rsid w:val="00D647C6"/>
    <w:rsid w:val="00DF3BF5"/>
    <w:rsid w:val="00F22FBC"/>
    <w:rsid w:val="00F262F3"/>
    <w:rsid w:val="00F72DD3"/>
    <w:rsid w:val="00FA2379"/>
    <w:rsid w:val="00FA49C4"/>
    <w:rsid w:val="00FB55E1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8DE4BB-DA2F-4CD5-B084-8BDB679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nschrift"/>
    <w:qFormat/>
    <w:rsid w:val="00800C03"/>
    <w:pPr>
      <w:tabs>
        <w:tab w:val="left" w:pos="5387"/>
      </w:tabs>
      <w:spacing w:before="160"/>
    </w:pPr>
    <w:rPr>
      <w:rFonts w:ascii="Arial" w:hAnsi="Arial"/>
      <w:sz w:val="18"/>
    </w:rPr>
  </w:style>
  <w:style w:type="paragraph" w:styleId="berschrift1">
    <w:name w:val="heading 1"/>
    <w:aliases w:val="Inhalt"/>
    <w:basedOn w:val="Standard"/>
    <w:next w:val="Standard"/>
    <w:link w:val="berschrift1Zchn"/>
    <w:uiPriority w:val="9"/>
    <w:qFormat/>
    <w:rsid w:val="0089016B"/>
    <w:pPr>
      <w:keepNext/>
      <w:keepLines/>
      <w:spacing w:before="1134"/>
      <w:outlineLvl w:val="0"/>
    </w:pPr>
    <w:rPr>
      <w:rFonts w:eastAsiaTheme="majorEastAsia" w:cstheme="majorBidi"/>
      <w:bCs/>
      <w:szCs w:val="32"/>
    </w:rPr>
  </w:style>
  <w:style w:type="paragraph" w:styleId="berschrift2">
    <w:name w:val="heading 2"/>
    <w:aliases w:val="Geschäftsangaben"/>
    <w:basedOn w:val="Standard"/>
    <w:next w:val="Standard"/>
    <w:link w:val="berschrift2Zchn"/>
    <w:uiPriority w:val="9"/>
    <w:unhideWhenUsed/>
    <w:qFormat/>
    <w:rsid w:val="00671CB4"/>
    <w:pPr>
      <w:keepNext/>
      <w:keepLines/>
      <w:spacing w:before="113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D12"/>
  </w:style>
  <w:style w:type="paragraph" w:styleId="Fuzeile">
    <w:name w:val="footer"/>
    <w:basedOn w:val="Standard"/>
    <w:link w:val="FuzeileZchn"/>
    <w:uiPriority w:val="99"/>
    <w:unhideWhenUsed/>
    <w:rsid w:val="00945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D12"/>
  </w:style>
  <w:style w:type="paragraph" w:styleId="KeinLeerraum">
    <w:name w:val="No Spacing"/>
    <w:aliases w:val="Briefkopf"/>
    <w:link w:val="KeinLeerraumZchn"/>
    <w:qFormat/>
    <w:rsid w:val="005167D5"/>
    <w:pPr>
      <w:spacing w:before="2835"/>
    </w:pPr>
    <w:rPr>
      <w:rFonts w:ascii="Arial" w:hAnsi="Arial"/>
      <w:noProof/>
      <w:sz w:val="13"/>
      <w:szCs w:val="13"/>
    </w:rPr>
  </w:style>
  <w:style w:type="character" w:customStyle="1" w:styleId="KeinLeerraumZchn">
    <w:name w:val="Kein Leerraum Zchn"/>
    <w:aliases w:val="Briefkopf Zchn"/>
    <w:basedOn w:val="Absatz-Standardschriftart"/>
    <w:link w:val="KeinLeerraum"/>
    <w:rsid w:val="005167D5"/>
    <w:rPr>
      <w:rFonts w:ascii="Arial" w:hAnsi="Arial"/>
      <w:noProof/>
      <w:sz w:val="13"/>
      <w:szCs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7D5"/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7D5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aliases w:val="Inhalt Zchn"/>
    <w:basedOn w:val="Absatz-Standardschriftart"/>
    <w:link w:val="berschrift1"/>
    <w:uiPriority w:val="9"/>
    <w:rsid w:val="0089016B"/>
    <w:rPr>
      <w:rFonts w:ascii="Arial" w:eastAsiaTheme="majorEastAsia" w:hAnsi="Arial" w:cstheme="majorBidi"/>
      <w:bCs/>
      <w:sz w:val="1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67D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167D5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167D5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167D5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character" w:customStyle="1" w:styleId="berschrift2Zchn">
    <w:name w:val="Überschrift 2 Zchn"/>
    <w:aliases w:val="Geschäftsangaben Zchn"/>
    <w:basedOn w:val="Absatz-Standardschriftart"/>
    <w:link w:val="berschrift2"/>
    <w:uiPriority w:val="9"/>
    <w:rsid w:val="00671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7B1631"/>
    <w:rPr>
      <w:rFonts w:ascii="Arial" w:hAnsi="Arial"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1631"/>
    <w:pPr>
      <w:spacing w:before="0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1631"/>
    <w:rPr>
      <w:rFonts w:ascii="Lucida Grande" w:hAnsi="Lucida Grande" w:cs="Lucida Grande"/>
    </w:rPr>
  </w:style>
  <w:style w:type="paragraph" w:styleId="StandardWeb">
    <w:name w:val="Normal (Web)"/>
    <w:basedOn w:val="Standard"/>
    <w:uiPriority w:val="99"/>
    <w:semiHidden/>
    <w:unhideWhenUsed/>
    <w:rsid w:val="00FC2A9A"/>
    <w:pPr>
      <w:tabs>
        <w:tab w:val="clear" w:pos="5387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7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7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4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43E2E-40FA-4C64-8D21-2AE92D97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15ED514B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IN.MEDIUM GmbH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Nagel, Andre</dc:creator>
  <cp:lastModifiedBy>Rowedder, Christine</cp:lastModifiedBy>
  <cp:revision>4</cp:revision>
  <cp:lastPrinted>2019-02-25T09:39:00Z</cp:lastPrinted>
  <dcterms:created xsi:type="dcterms:W3CDTF">2019-02-27T11:58:00Z</dcterms:created>
  <dcterms:modified xsi:type="dcterms:W3CDTF">2021-09-20T09:10:00Z</dcterms:modified>
</cp:coreProperties>
</file>